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EA" w:rsidRPr="00537010" w:rsidRDefault="00180FEA" w:rsidP="00B87EFA">
      <w:pPr>
        <w:rPr>
          <w:rFonts w:cs="Times New Roman"/>
          <w:sz w:val="28"/>
          <w:szCs w:val="28"/>
        </w:rPr>
      </w:pPr>
      <w:r>
        <w:rPr>
          <w:noProof/>
          <w:lang w:eastAsia="el-GR"/>
        </w:rPr>
        <w:pict>
          <v:roundrect id="_x0000_s1026" style="position:absolute;margin-left:363.95pt;margin-top:3.45pt;width:142.85pt;height:43.2pt;z-index:251637760" arcsize="10923f" strokeweight="1pt">
            <v:stroke dashstyle="dash"/>
            <v:shadow color="#868686"/>
            <v:textbox>
              <w:txbxContent>
                <w:p w:rsidR="00180FEA" w:rsidRPr="00402889" w:rsidRDefault="00180FEA" w:rsidP="00A51C5D">
                  <w:pPr>
                    <w:rPr>
                      <w:b/>
                      <w:bCs/>
                      <w:i/>
                      <w:iCs/>
                    </w:rPr>
                  </w:pPr>
                  <w:r w:rsidRPr="00402889">
                    <w:rPr>
                      <w:b/>
                      <w:bCs/>
                      <w:i/>
                      <w:iCs/>
                    </w:rPr>
                    <w:t>Ημερομηνία:</w:t>
                  </w:r>
                </w:p>
              </w:txbxContent>
            </v:textbox>
          </v:roundrect>
        </w:pict>
      </w:r>
      <w:r>
        <w:rPr>
          <w:b/>
          <w:bCs/>
          <w:i/>
          <w:iCs/>
          <w:sz w:val="36"/>
          <w:szCs w:val="36"/>
        </w:rPr>
        <w:t xml:space="preserve">Μαθηματικά </w:t>
      </w:r>
      <w:r>
        <w:rPr>
          <w:b/>
          <w:bCs/>
          <w:i/>
          <w:iCs/>
          <w:sz w:val="36"/>
          <w:szCs w:val="36"/>
          <w:lang w:val="en-US"/>
        </w:rPr>
        <w:t xml:space="preserve">- </w:t>
      </w:r>
      <w:r>
        <w:rPr>
          <w:b/>
          <w:bCs/>
          <w:i/>
          <w:iCs/>
          <w:sz w:val="36"/>
          <w:szCs w:val="36"/>
        </w:rPr>
        <w:t>Νηπιαγωγείο</w:t>
      </w:r>
    </w:p>
    <w:p w:rsidR="00180FEA" w:rsidRPr="00B87EFA" w:rsidRDefault="00180FEA" w:rsidP="00B87EFA">
      <w:pPr>
        <w:rPr>
          <w:rFonts w:ascii="Comic Sans MS" w:hAnsi="Comic Sans MS" w:cs="Comic Sans MS"/>
          <w:b/>
          <w:bCs/>
          <w:i/>
          <w:iCs/>
          <w:sz w:val="36"/>
          <w:szCs w:val="36"/>
        </w:rPr>
      </w:pPr>
      <w:r w:rsidRPr="00B87EFA">
        <w:rPr>
          <w:rFonts w:ascii="Comic Sans MS" w:hAnsi="Comic Sans MS" w:cs="Comic Sans MS"/>
          <w:b/>
          <w:bCs/>
          <w:i/>
          <w:iCs/>
          <w:sz w:val="36"/>
          <w:szCs w:val="36"/>
        </w:rPr>
        <w:t>Σχέδιο Μαθήματος</w:t>
      </w:r>
    </w:p>
    <w:p w:rsidR="00180FEA" w:rsidRPr="00372433" w:rsidRDefault="00180FEA" w:rsidP="00282CD3">
      <w:pPr>
        <w:jc w:val="center"/>
        <w:rPr>
          <w:rFonts w:ascii="Comic Sans MS" w:hAnsi="Comic Sans MS" w:cs="Comic Sans MS"/>
          <w:b/>
          <w:bCs/>
          <w:sz w:val="40"/>
          <w:szCs w:val="40"/>
        </w:rPr>
      </w:pPr>
      <w:r>
        <w:rPr>
          <w:rFonts w:ascii="Comic Sans MS" w:hAnsi="Comic Sans MS" w:cs="Comic Sans MS"/>
          <w:b/>
          <w:bCs/>
          <w:sz w:val="40"/>
          <w:szCs w:val="40"/>
        </w:rPr>
        <w:t>Γεωμετρικά σχήματα</w:t>
      </w:r>
    </w:p>
    <w:p w:rsidR="00180FEA" w:rsidRPr="00151C6A" w:rsidRDefault="00180FEA" w:rsidP="00B87EFA">
      <w:pPr>
        <w:spacing w:after="0" w:line="240" w:lineRule="auto"/>
        <w:rPr>
          <w:rFonts w:cs="Times New Roman"/>
        </w:rPr>
      </w:pPr>
      <w:r w:rsidRPr="000D559B">
        <w:rPr>
          <w:b/>
          <w:bCs/>
          <w:i/>
          <w:iCs/>
          <w:sz w:val="28"/>
          <w:szCs w:val="28"/>
        </w:rPr>
        <w:t>Χρόνος :</w:t>
      </w:r>
      <w:r>
        <w:rPr>
          <w:b/>
          <w:bCs/>
          <w:i/>
          <w:iCs/>
          <w:sz w:val="36"/>
          <w:szCs w:val="36"/>
        </w:rPr>
        <w:t xml:space="preserve"> </w:t>
      </w:r>
      <w:r>
        <w:rPr>
          <w:sz w:val="28"/>
          <w:szCs w:val="28"/>
        </w:rPr>
        <w:t>Σεπτέμβριος</w:t>
      </w:r>
      <w:r>
        <w:rPr>
          <w:sz w:val="28"/>
          <w:szCs w:val="28"/>
          <w:lang w:val="en-US"/>
        </w:rPr>
        <w:t>-</w:t>
      </w:r>
      <w:r>
        <w:rPr>
          <w:sz w:val="28"/>
          <w:szCs w:val="28"/>
        </w:rPr>
        <w:t>Οκτώβριος</w:t>
      </w:r>
    </w:p>
    <w:tbl>
      <w:tblPr>
        <w:tblpPr w:leftFromText="180" w:rightFromText="180" w:vertAnchor="text" w:horzAnchor="page" w:tblpX="17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3"/>
      </w:tblGrid>
      <w:tr w:rsidR="00180FEA" w:rsidRPr="009C7C17">
        <w:trPr>
          <w:trHeight w:val="562"/>
        </w:trPr>
        <w:tc>
          <w:tcPr>
            <w:tcW w:w="8503" w:type="dxa"/>
            <w:tcBorders>
              <w:top w:val="double" w:sz="4" w:space="0" w:color="auto"/>
              <w:left w:val="double" w:sz="4" w:space="0" w:color="auto"/>
              <w:bottom w:val="double" w:sz="4" w:space="0" w:color="auto"/>
              <w:right w:val="double" w:sz="4" w:space="0" w:color="auto"/>
            </w:tcBorders>
            <w:shd w:val="clear" w:color="auto" w:fill="D9D9D9"/>
          </w:tcPr>
          <w:p w:rsidR="00180FEA" w:rsidRDefault="00180FEA" w:rsidP="006679A9">
            <w:pPr>
              <w:numPr>
                <w:ilvl w:val="0"/>
                <w:numId w:val="6"/>
              </w:numPr>
              <w:tabs>
                <w:tab w:val="clear" w:pos="1440"/>
                <w:tab w:val="num" w:pos="360"/>
              </w:tabs>
              <w:spacing w:line="240" w:lineRule="auto"/>
              <w:ind w:left="360"/>
              <w:rPr>
                <w:rFonts w:ascii="Times New Roman" w:hAnsi="Times New Roman" w:cs="Times New Roman"/>
                <w:b/>
                <w:bCs/>
                <w:color w:val="000000"/>
                <w:sz w:val="32"/>
                <w:szCs w:val="32"/>
              </w:rPr>
            </w:pPr>
            <w:r w:rsidRPr="00D740FA">
              <w:rPr>
                <w:rFonts w:ascii="Times New Roman" w:hAnsi="Times New Roman" w:cs="Times New Roman"/>
                <w:b/>
                <w:bCs/>
                <w:color w:val="000000"/>
                <w:sz w:val="32"/>
                <w:szCs w:val="32"/>
              </w:rPr>
              <w:t>Χρήση επίπεδων σχημάτων για την κατασκευή εικόνων</w:t>
            </w:r>
          </w:p>
          <w:p w:rsidR="00180FEA" w:rsidRDefault="00180FEA" w:rsidP="006679A9">
            <w:pPr>
              <w:numPr>
                <w:ilvl w:val="0"/>
                <w:numId w:val="6"/>
              </w:numPr>
              <w:tabs>
                <w:tab w:val="clear" w:pos="1440"/>
                <w:tab w:val="num" w:pos="360"/>
              </w:tabs>
              <w:spacing w:line="240" w:lineRule="auto"/>
              <w:ind w:left="360"/>
              <w:rPr>
                <w:rFonts w:ascii="Times New Roman" w:hAnsi="Times New Roman" w:cs="Times New Roman"/>
                <w:b/>
                <w:bCs/>
                <w:color w:val="000000"/>
                <w:sz w:val="32"/>
                <w:szCs w:val="32"/>
              </w:rPr>
            </w:pPr>
            <w:r>
              <w:rPr>
                <w:rFonts w:ascii="Times New Roman" w:hAnsi="Times New Roman" w:cs="Times New Roman"/>
                <w:b/>
                <w:bCs/>
                <w:color w:val="000000"/>
                <w:sz w:val="32"/>
                <w:szCs w:val="32"/>
              </w:rPr>
              <w:t>Απαρίθμηση των πλευρών των βασικών σχημάτων</w:t>
            </w:r>
          </w:p>
          <w:p w:rsidR="00180FEA" w:rsidRPr="00D740FA" w:rsidRDefault="00180FEA" w:rsidP="006679A9">
            <w:pPr>
              <w:numPr>
                <w:ilvl w:val="0"/>
                <w:numId w:val="6"/>
              </w:numPr>
              <w:tabs>
                <w:tab w:val="clear" w:pos="1440"/>
                <w:tab w:val="num" w:pos="360"/>
              </w:tabs>
              <w:spacing w:line="240" w:lineRule="auto"/>
              <w:ind w:left="360"/>
              <w:rPr>
                <w:rFonts w:ascii="Times New Roman" w:hAnsi="Times New Roman" w:cs="Times New Roman"/>
                <w:b/>
                <w:bCs/>
                <w:color w:val="000000"/>
                <w:sz w:val="32"/>
                <w:szCs w:val="32"/>
              </w:rPr>
            </w:pPr>
            <w:r>
              <w:rPr>
                <w:rFonts w:ascii="Times New Roman" w:hAnsi="Times New Roman" w:cs="Times New Roman"/>
                <w:b/>
                <w:bCs/>
                <w:color w:val="000000"/>
                <w:sz w:val="32"/>
                <w:szCs w:val="32"/>
              </w:rPr>
              <w:t>Γεωμετρικά μοτίβα</w:t>
            </w:r>
          </w:p>
        </w:tc>
      </w:tr>
    </w:tbl>
    <w:p w:rsidR="00180FEA" w:rsidRPr="00B87EFA" w:rsidRDefault="00180FEA" w:rsidP="006679A9">
      <w:pPr>
        <w:spacing w:after="0" w:line="240" w:lineRule="auto"/>
        <w:rPr>
          <w:rFonts w:cs="Times New Roman"/>
          <w:b/>
          <w:bCs/>
          <w:i/>
          <w:iCs/>
          <w:sz w:val="36"/>
          <w:szCs w:val="36"/>
          <w:lang w:val="en-US"/>
        </w:rPr>
      </w:pPr>
    </w:p>
    <w:p w:rsidR="00180FEA" w:rsidRDefault="00180FEA" w:rsidP="00A51C5D">
      <w:pPr>
        <w:rPr>
          <w:rFonts w:ascii="Times New Roman" w:hAnsi="Times New Roman" w:cs="Times New Roman"/>
          <w:b/>
          <w:bCs/>
          <w:i/>
          <w:iCs/>
          <w:sz w:val="24"/>
          <w:szCs w:val="24"/>
        </w:rPr>
      </w:pPr>
    </w:p>
    <w:p w:rsidR="00180FEA" w:rsidRDefault="00180FEA" w:rsidP="00A51C5D">
      <w:pPr>
        <w:rPr>
          <w:rFonts w:cs="Times New Roman"/>
        </w:rPr>
      </w:pPr>
    </w:p>
    <w:p w:rsidR="00180FEA" w:rsidRDefault="00180FEA" w:rsidP="002D7D86">
      <w:pPr>
        <w:spacing w:after="0" w:line="240" w:lineRule="auto"/>
        <w:rPr>
          <w:sz w:val="28"/>
          <w:szCs w:val="28"/>
        </w:rPr>
      </w:pPr>
      <w:r w:rsidRPr="002D7D86">
        <w:rPr>
          <w:b/>
          <w:bCs/>
          <w:i/>
          <w:iCs/>
          <w:sz w:val="28"/>
          <w:szCs w:val="28"/>
        </w:rPr>
        <w:t>Ομαδική Δραστηριότητα</w:t>
      </w:r>
      <w:r>
        <w:rPr>
          <w:b/>
          <w:bCs/>
          <w:i/>
          <w:iCs/>
          <w:sz w:val="28"/>
          <w:szCs w:val="28"/>
        </w:rPr>
        <w:t xml:space="preserve"> 1</w:t>
      </w:r>
      <w:r w:rsidRPr="002D7D86">
        <w:rPr>
          <w:b/>
          <w:bCs/>
          <w:i/>
          <w:iCs/>
          <w:sz w:val="28"/>
          <w:szCs w:val="28"/>
        </w:rPr>
        <w:t>:</w:t>
      </w:r>
      <w:r>
        <w:rPr>
          <w:b/>
          <w:bCs/>
          <w:i/>
          <w:iCs/>
          <w:sz w:val="28"/>
          <w:szCs w:val="28"/>
        </w:rPr>
        <w:t xml:space="preserve"> </w:t>
      </w:r>
      <w:r>
        <w:rPr>
          <w:sz w:val="28"/>
          <w:szCs w:val="28"/>
        </w:rPr>
        <w:t xml:space="preserve">Εκτυπώνουμε για κάθε παιδί τη σελίδα με την </w:t>
      </w:r>
      <w:r w:rsidRPr="002F2B7A">
        <w:rPr>
          <w:i/>
          <w:iCs/>
          <w:sz w:val="28"/>
          <w:szCs w:val="28"/>
        </w:rPr>
        <w:t>ένδειξη ¨Για την ομαδική δραστηριότητα 1¨</w:t>
      </w:r>
      <w:r>
        <w:rPr>
          <w:sz w:val="28"/>
          <w:szCs w:val="28"/>
        </w:rPr>
        <w:t>. Ζητάμε από τα παιδιά να κόψουν τα σχήματα και να κατασκευάσουν κάτι που τους αρέσει με αυτά, ώστε να ταιριάζει μέσα σε μια πόλη που λέγεται «Σχηματούπολη». Τα ενθαρρύνουμε να φτιάξουν σπιτάκια, αυτοκίνητα, ρομπότ, δέντρα κ.α. Τέλος, σε ένα μεγάλο χαρτόνι γράφουμε τη λέξη «Σχηματούπολη» και κολλάμε εκεί όλες τις εργασίες των παιδιών.</w:t>
      </w:r>
    </w:p>
    <w:p w:rsidR="00180FEA" w:rsidRDefault="00180FEA" w:rsidP="002D7D86">
      <w:pPr>
        <w:spacing w:after="0" w:line="240" w:lineRule="auto"/>
        <w:rPr>
          <w:sz w:val="28"/>
          <w:szCs w:val="28"/>
        </w:rPr>
      </w:pPr>
    </w:p>
    <w:p w:rsidR="00180FEA" w:rsidRPr="00FB1864" w:rsidRDefault="00180FEA" w:rsidP="002D7D86">
      <w:pPr>
        <w:spacing w:after="0" w:line="240" w:lineRule="auto"/>
        <w:rPr>
          <w:rFonts w:cs="Times New Roman"/>
          <w:sz w:val="28"/>
          <w:szCs w:val="28"/>
        </w:rPr>
      </w:pPr>
      <w:r w:rsidRPr="00FB1864">
        <w:rPr>
          <w:b/>
          <w:bCs/>
          <w:i/>
          <w:iCs/>
          <w:sz w:val="28"/>
          <w:szCs w:val="28"/>
        </w:rPr>
        <w:t>Ομαδική Δραστηριότητα 2</w:t>
      </w:r>
      <w:r w:rsidRPr="00FB1864">
        <w:rPr>
          <w:b/>
          <w:bCs/>
          <w:i/>
          <w:iCs/>
          <w:sz w:val="28"/>
          <w:szCs w:val="28"/>
          <w:lang w:val="en-US"/>
        </w:rPr>
        <w:t>:</w:t>
      </w:r>
      <w:r>
        <w:rPr>
          <w:sz w:val="28"/>
          <w:szCs w:val="28"/>
        </w:rPr>
        <w:t xml:space="preserve"> Εκτυπώνουμε μία σελίδα για 2 παιδιά, που φέρει την ένδειξη </w:t>
      </w:r>
      <w:r w:rsidRPr="000731EB">
        <w:rPr>
          <w:i/>
          <w:iCs/>
          <w:sz w:val="28"/>
          <w:szCs w:val="28"/>
        </w:rPr>
        <w:t>¨Για την ομαδική δραστηριότητα 2¨.</w:t>
      </w:r>
      <w:r>
        <w:rPr>
          <w:sz w:val="28"/>
          <w:szCs w:val="28"/>
        </w:rPr>
        <w:t xml:space="preserve"> Κόβουμε σύρματα πίπας έτσι ώστε το κάθε κομμάτι να αντιστοιχεί στις πλευρές των σχημάτων. Βάζουμε λίγη χαρτοταινία πάνω σε κάθε κομμάτι. Τα παιδιά τοποθετούν κάθε κομμάτι του σύρματος πάνω στη σωστή πλευρά του κάθε σχήματος. Ύστερα απαριθμούν τις πλευρές και γράφουν το σύνολό τους δίπλα σε κάθε σχήμα.</w:t>
      </w:r>
    </w:p>
    <w:p w:rsidR="00180FEA" w:rsidRDefault="00180FEA" w:rsidP="00537010">
      <w:pPr>
        <w:pStyle w:val="ListParagraph"/>
        <w:spacing w:after="0" w:line="240" w:lineRule="auto"/>
        <w:ind w:left="0"/>
        <w:rPr>
          <w:rFonts w:cs="Times New Roman"/>
          <w:b/>
          <w:bCs/>
          <w:i/>
          <w:iCs/>
          <w:sz w:val="28"/>
          <w:szCs w:val="28"/>
        </w:rPr>
      </w:pPr>
    </w:p>
    <w:p w:rsidR="00180FEA" w:rsidRDefault="00180FEA" w:rsidP="00B75D06">
      <w:pPr>
        <w:pStyle w:val="ListParagraph"/>
        <w:spacing w:after="0" w:line="240" w:lineRule="auto"/>
        <w:ind w:left="0"/>
        <w:rPr>
          <w:rFonts w:cs="Times New Roman"/>
          <w:b/>
          <w:bCs/>
          <w:sz w:val="28"/>
          <w:szCs w:val="28"/>
        </w:rPr>
      </w:pPr>
      <w:r>
        <w:rPr>
          <w:b/>
          <w:bCs/>
          <w:i/>
          <w:iCs/>
          <w:sz w:val="28"/>
          <w:szCs w:val="28"/>
        </w:rPr>
        <w:t>Ομαδική Δραστηριότητα 3</w:t>
      </w:r>
      <w:r>
        <w:rPr>
          <w:b/>
          <w:bCs/>
          <w:i/>
          <w:iCs/>
          <w:sz w:val="28"/>
          <w:szCs w:val="28"/>
          <w:lang w:val="en-US"/>
        </w:rPr>
        <w:t>:</w:t>
      </w:r>
      <w:r>
        <w:rPr>
          <w:b/>
          <w:bCs/>
          <w:i/>
          <w:iCs/>
          <w:sz w:val="28"/>
          <w:szCs w:val="28"/>
        </w:rPr>
        <w:t xml:space="preserve"> </w:t>
      </w:r>
      <w:r w:rsidRPr="00A145B7">
        <w:rPr>
          <w:b/>
          <w:bCs/>
          <w:sz w:val="28"/>
          <w:szCs w:val="28"/>
        </w:rPr>
        <w:t>«Η μπουγάδα των σχημάτων»</w:t>
      </w:r>
    </w:p>
    <w:p w:rsidR="00180FEA" w:rsidRPr="00A145B7" w:rsidRDefault="00180FEA" w:rsidP="00B75D06">
      <w:pPr>
        <w:pStyle w:val="ListParagraph"/>
        <w:spacing w:after="0" w:line="240" w:lineRule="auto"/>
        <w:ind w:left="0"/>
        <w:rPr>
          <w:rFonts w:cs="Times New Roman"/>
          <w:sz w:val="28"/>
          <w:szCs w:val="28"/>
        </w:rPr>
      </w:pPr>
      <w:r>
        <w:rPr>
          <w:sz w:val="28"/>
          <w:szCs w:val="28"/>
        </w:rPr>
        <w:t xml:space="preserve">Σχεδιάζουμε τα σχήματα της σελίδας με την ένδειξη </w:t>
      </w:r>
      <w:r w:rsidRPr="00453962">
        <w:rPr>
          <w:i/>
          <w:iCs/>
          <w:sz w:val="28"/>
          <w:szCs w:val="28"/>
        </w:rPr>
        <w:t xml:space="preserve">¨Για την ομαδική δραστηριότητα 3¨ </w:t>
      </w:r>
      <w:r>
        <w:rPr>
          <w:i/>
          <w:iCs/>
          <w:sz w:val="28"/>
          <w:szCs w:val="28"/>
        </w:rPr>
        <w:t xml:space="preserve"> </w:t>
      </w:r>
      <w:r w:rsidRPr="00453962">
        <w:rPr>
          <w:sz w:val="28"/>
          <w:szCs w:val="28"/>
        </w:rPr>
        <w:t xml:space="preserve">πάνω </w:t>
      </w:r>
      <w:r>
        <w:rPr>
          <w:sz w:val="28"/>
          <w:szCs w:val="28"/>
        </w:rPr>
        <w:t>σε τσόχα και τα κόβουμε. (Τον αριθμό των σχημάτων που θα χρειαστούν ας τον κρίνει η κάθε νηπιαγωγός, ανάλογα με τον αριθμό των παιδιών της.) Ύστερα, βάζουμε την κάθε ομάδα σχημάτων σε δικό της καλαθάκι. Όλα τα τετράγωνα μαζί σε ένα καλαθάκι, όλοι οι κύκλοι σε άλλο κ.λπ. Στη συνέχεια τοποθετούμε δύο παιδικές καρέκλες απέναντι τη μία από την άλλη, και με κάποια απόσταση μεταξύ τους, και δένουμε τις άκρες ενός σκοινιού στο ψηλότερο σημείο των πλατών τους, έτσι που το σκοινί να είναι τεντωμένο. Βάζουμε τα καλαθάκια με τα σχήματα σε μια άκρη, κοντά στις καρέκλες. Η νηπιαγωγός σχηματίζει ένα μοτίβο με τα σχήματα πάνω στο σκοινί, πιάνοντάς τα με μανταλάκια. Χωρίζει τα παιδιά σε δύο ομάδες και η ίδια ξεκινά να χτυπά ρυθμικά το ταμπουρίνο ή βάζει μουσική. Τα παιδάκια της ομάδας που θα παίξει πρώτη στοιχίζονται το ένα πίσω από το άλλο και μόλις ακουστεί ο ήχος του ταμπουρίνου ή της μουσικής το πρώτο παιδί φεύγει και, αφού παρατηρήσει το μοτίβο, ψάχνει στα καλαθάκια να βρει το επόμενο σωστό σχήμα και το κρεμάει με ένα μανταλάκι (τα μανταλάκια μπορούν ήδη να βρίσκονται επάνω στο σκοινί). Στη συνέχεια γυρίζει γρήγορα και μπαίνει στο τέλος της σειράς, ενώ το επόμενο παιδί φεύγει για να επαναλάβει τη διαδικασία. Η ομάδα ολοκληρώνει την προσπάθειά της όταν σταματήσει να ακούγεται το ταμπουρίνο ή η μουσική. Νικήτρια είναι η ομάδα που θα κρεμάσει τα πιο πολλά σχήματα, εννοείται στον ίδιο διαθέσιμο χρόνο.</w:t>
      </w:r>
    </w:p>
    <w:p w:rsidR="00180FEA" w:rsidRDefault="00180FEA" w:rsidP="00B75D06">
      <w:pPr>
        <w:pStyle w:val="ListParagraph"/>
        <w:spacing w:after="0" w:line="240" w:lineRule="auto"/>
        <w:ind w:left="0"/>
        <w:rPr>
          <w:rFonts w:cs="Times New Roman"/>
          <w:b/>
          <w:bCs/>
          <w:i/>
          <w:iCs/>
          <w:sz w:val="28"/>
          <w:szCs w:val="28"/>
        </w:rPr>
      </w:pPr>
    </w:p>
    <w:p w:rsidR="00180FEA" w:rsidRDefault="00180FEA" w:rsidP="00B75D06">
      <w:pPr>
        <w:pStyle w:val="ListParagraph"/>
        <w:spacing w:after="0" w:line="240" w:lineRule="auto"/>
        <w:ind w:left="0"/>
        <w:rPr>
          <w:rFonts w:cs="Times New Roman"/>
          <w:b/>
          <w:bCs/>
          <w:i/>
          <w:iCs/>
          <w:sz w:val="28"/>
          <w:szCs w:val="28"/>
        </w:rPr>
      </w:pPr>
    </w:p>
    <w:p w:rsidR="00180FEA" w:rsidRPr="00A145B7" w:rsidRDefault="00180FEA" w:rsidP="00B75D06">
      <w:pPr>
        <w:pStyle w:val="ListParagraph"/>
        <w:spacing w:after="0" w:line="240" w:lineRule="auto"/>
        <w:ind w:left="0"/>
        <w:rPr>
          <w:b/>
          <w:bCs/>
          <w:sz w:val="28"/>
          <w:szCs w:val="28"/>
        </w:rPr>
      </w:pPr>
      <w:r>
        <w:rPr>
          <w:b/>
          <w:bCs/>
          <w:i/>
          <w:iCs/>
          <w:sz w:val="28"/>
          <w:szCs w:val="28"/>
        </w:rPr>
        <w:t>Επιτραπέζιο</w:t>
      </w:r>
      <w:r w:rsidRPr="00537010">
        <w:rPr>
          <w:b/>
          <w:bCs/>
          <w:i/>
          <w:iCs/>
          <w:sz w:val="28"/>
          <w:szCs w:val="28"/>
        </w:rPr>
        <w:t xml:space="preserve"> </w:t>
      </w:r>
      <w:r>
        <w:rPr>
          <w:b/>
          <w:bCs/>
          <w:i/>
          <w:iCs/>
          <w:sz w:val="28"/>
          <w:szCs w:val="28"/>
        </w:rPr>
        <w:t xml:space="preserve">παιχνίδι: </w:t>
      </w:r>
      <w:r w:rsidRPr="00A145B7">
        <w:rPr>
          <w:b/>
          <w:bCs/>
          <w:sz w:val="28"/>
          <w:szCs w:val="28"/>
        </w:rPr>
        <w:t>«Φτιάξε το σχήμα»</w:t>
      </w:r>
    </w:p>
    <w:p w:rsidR="00180FEA" w:rsidRDefault="00180FEA" w:rsidP="00B75D06">
      <w:pPr>
        <w:pStyle w:val="ListParagraph"/>
        <w:spacing w:after="0" w:line="240" w:lineRule="auto"/>
        <w:ind w:left="0"/>
        <w:rPr>
          <w:sz w:val="28"/>
          <w:szCs w:val="28"/>
        </w:rPr>
      </w:pPr>
      <w:r>
        <w:rPr>
          <w:sz w:val="28"/>
          <w:szCs w:val="28"/>
        </w:rPr>
        <w:t xml:space="preserve">Χωρίζουμε τα παιδιά σε ομάδες των 2 ατόμων. Εκτυπώνουμε τις 2 σελίδες που φέρουν την ένδειξη </w:t>
      </w:r>
      <w:r w:rsidRPr="00441FAD">
        <w:rPr>
          <w:i/>
          <w:iCs/>
          <w:sz w:val="28"/>
          <w:szCs w:val="28"/>
        </w:rPr>
        <w:t>¨Για το επιτραπέζιο παιχνίδι¨.</w:t>
      </w:r>
      <w:r>
        <w:rPr>
          <w:sz w:val="28"/>
          <w:szCs w:val="28"/>
        </w:rPr>
        <w:t xml:space="preserve"> Το κάθε παιδί παίρνει στα χέρια του από ένα σχήμα με κόκκινη γραμμή (ένα τρίγωνο, ένα τετράγωνο ένα ορθ. παρ/μμο και έναν κύκλο) και από ένα με μπλε. Αφήνει μπροστά του τα σχήματα με την κόκκινη γραμμή ενώ κόβει, πατώντας πάνω στη μπλε γραμμή, τα υπόλοιπα. Ο ένας από τους 2 παίκτες ανακατεύει τα κομμένα κομμάτια και των δύο και τα βάζει στη μέση. Αυτός που θα φέρει το μεγαλύτερο αριθμό στο ζάρι παίρνει το πρώτο κομμάτι από τη στοίβα και προσπαθεί να το ταιριάξει σε κάποιο από τα σχήματα με την κόκκινη γραμμή που έχει μπροστά του. Αν δεν το βρει χάνει τη σειρά του. Αν, όταν ξαναέρθει η σειρά του, πάρει ένα κομμάτι που ήδη έχει βάλει, το τοποθετεί στο κάτω μέρος της στοίβας και παίρνει το επόμενο από πάνω. Κερδίζει αυτός που θα φτιάξει πρώτος σωστά τα 4 σχήματα που έχει μπροστά του.</w:t>
      </w:r>
    </w:p>
    <w:p w:rsidR="00180FEA" w:rsidRDefault="00180FEA" w:rsidP="00B75D06">
      <w:pPr>
        <w:pStyle w:val="ListParagraph"/>
        <w:spacing w:after="0" w:line="240" w:lineRule="auto"/>
        <w:ind w:left="0"/>
        <w:rPr>
          <w:sz w:val="28"/>
          <w:szCs w:val="28"/>
        </w:rPr>
      </w:pPr>
      <w:r w:rsidRPr="00DB21FD">
        <w:rPr>
          <w:b/>
          <w:bCs/>
          <w:sz w:val="28"/>
          <w:szCs w:val="28"/>
        </w:rPr>
        <w:t>Συμβουλή</w:t>
      </w:r>
      <w:r w:rsidRPr="00DB21FD">
        <w:rPr>
          <w:b/>
          <w:bCs/>
          <w:sz w:val="28"/>
          <w:szCs w:val="28"/>
          <w:lang w:val="en-US"/>
        </w:rPr>
        <w:t>:</w:t>
      </w:r>
      <w:r>
        <w:rPr>
          <w:b/>
          <w:bCs/>
          <w:sz w:val="28"/>
          <w:szCs w:val="28"/>
        </w:rPr>
        <w:t xml:space="preserve"> </w:t>
      </w:r>
      <w:r>
        <w:rPr>
          <w:sz w:val="28"/>
          <w:szCs w:val="28"/>
        </w:rPr>
        <w:t>Καλό θα ήταν να πλαστικοποιηθούν τόσο τα ολόκληρα όσο και τα κομμένα σχήματα για ατέλειωτο παιχνίδι!</w:t>
      </w:r>
    </w:p>
    <w:p w:rsidR="00180FEA" w:rsidRPr="00DB21FD" w:rsidRDefault="00180FEA" w:rsidP="00B75D06">
      <w:pPr>
        <w:pStyle w:val="ListParagraph"/>
        <w:numPr>
          <w:ilvl w:val="0"/>
          <w:numId w:val="5"/>
        </w:numPr>
        <w:tabs>
          <w:tab w:val="clear" w:pos="1440"/>
          <w:tab w:val="num" w:pos="540"/>
        </w:tabs>
        <w:spacing w:after="0" w:line="240" w:lineRule="auto"/>
        <w:ind w:left="540" w:hanging="180"/>
        <w:rPr>
          <w:rFonts w:cs="Times New Roman"/>
          <w:sz w:val="28"/>
          <w:szCs w:val="28"/>
        </w:rPr>
      </w:pPr>
      <w:r>
        <w:rPr>
          <w:sz w:val="28"/>
          <w:szCs w:val="28"/>
        </w:rPr>
        <w:t>Αφού τα παιδιά παίξουν και συνηθίσουν αυτό το παιχνίδι μπορούμε να αυξήσουμε το βαθμό δυσκολίας χωρίζοντας τα σχήματα σε σχήμα σταυρού. Έτσι, θα πρέπει το κάθε παιδί να βρίσκει 4 κομμάτια για κάθε σχήμα και όχι 2.</w:t>
      </w:r>
    </w:p>
    <w:p w:rsidR="00180FEA" w:rsidRDefault="00180FEA" w:rsidP="00B75D06">
      <w:pPr>
        <w:rPr>
          <w:rFonts w:cs="Times New Roman"/>
        </w:rPr>
      </w:pPr>
    </w:p>
    <w:p w:rsidR="00180FEA" w:rsidRPr="00E92575" w:rsidRDefault="00180FEA" w:rsidP="002D7D86">
      <w:pPr>
        <w:spacing w:after="0" w:line="240" w:lineRule="auto"/>
        <w:rPr>
          <w:rFonts w:cs="Times New Roman"/>
          <w:b/>
          <w:bCs/>
          <w:i/>
          <w:iCs/>
          <w:sz w:val="28"/>
          <w:szCs w:val="28"/>
        </w:rPr>
      </w:pPr>
      <w:r w:rsidRPr="002D7D86">
        <w:rPr>
          <w:b/>
          <w:bCs/>
          <w:i/>
          <w:iCs/>
          <w:sz w:val="28"/>
          <w:szCs w:val="28"/>
        </w:rPr>
        <w:t>Πρόταση διαδραστικού ηλεκτρονικού παιχνιδιού:</w:t>
      </w:r>
      <w:r w:rsidRPr="00E92575">
        <w:t xml:space="preserve"> </w:t>
      </w:r>
      <w:r w:rsidRPr="00E92575">
        <w:rPr>
          <w:sz w:val="28"/>
          <w:szCs w:val="28"/>
        </w:rPr>
        <w:t>http://www.mikrapaidia.gr/ccs3/</w:t>
      </w:r>
    </w:p>
    <w:p w:rsidR="00180FEA" w:rsidRDefault="00180FEA" w:rsidP="002D7D86">
      <w:pPr>
        <w:spacing w:after="0" w:line="240" w:lineRule="auto"/>
        <w:rPr>
          <w:rFonts w:cs="Times New Roman"/>
          <w:b/>
          <w:bCs/>
          <w:i/>
          <w:iCs/>
          <w:sz w:val="28"/>
          <w:szCs w:val="28"/>
        </w:rPr>
      </w:pPr>
    </w:p>
    <w:p w:rsidR="00180FEA" w:rsidRDefault="00180FEA" w:rsidP="002D7D86">
      <w:pPr>
        <w:spacing w:after="0" w:line="240" w:lineRule="auto"/>
        <w:rPr>
          <w:sz w:val="28"/>
          <w:szCs w:val="28"/>
        </w:rPr>
      </w:pPr>
      <w:r>
        <w:rPr>
          <w:b/>
          <w:bCs/>
          <w:i/>
          <w:iCs/>
          <w:sz w:val="28"/>
          <w:szCs w:val="28"/>
        </w:rPr>
        <w:t>Προτάσεις παρακολούθησης βίντεο</w:t>
      </w:r>
      <w:r w:rsidRPr="002D7D86">
        <w:rPr>
          <w:b/>
          <w:bCs/>
          <w:i/>
          <w:iCs/>
          <w:sz w:val="28"/>
          <w:szCs w:val="28"/>
        </w:rPr>
        <w:t>:</w:t>
      </w:r>
      <w:r>
        <w:rPr>
          <w:sz w:val="28"/>
          <w:szCs w:val="28"/>
        </w:rPr>
        <w:t xml:space="preserve"> </w:t>
      </w:r>
    </w:p>
    <w:p w:rsidR="00180FEA" w:rsidRDefault="00180FEA" w:rsidP="002D7D86">
      <w:pPr>
        <w:spacing w:after="0" w:line="240" w:lineRule="auto"/>
        <w:rPr>
          <w:rFonts w:cs="Times New Roman"/>
          <w:sz w:val="28"/>
          <w:szCs w:val="28"/>
        </w:rPr>
      </w:pPr>
      <w:hyperlink r:id="rId7" w:history="1">
        <w:r w:rsidRPr="00274A3E">
          <w:rPr>
            <w:rStyle w:val="Hyperlink"/>
            <w:sz w:val="28"/>
            <w:szCs w:val="28"/>
          </w:rPr>
          <w:t>https://www.youtube.com/watch?v=Ey6xuoDQBio</w:t>
        </w:r>
      </w:hyperlink>
    </w:p>
    <w:p w:rsidR="00180FEA" w:rsidRDefault="00180FEA" w:rsidP="002D7D86">
      <w:pPr>
        <w:spacing w:after="0" w:line="240" w:lineRule="auto"/>
        <w:rPr>
          <w:rFonts w:cs="Times New Roman"/>
          <w:sz w:val="28"/>
          <w:szCs w:val="28"/>
        </w:rPr>
      </w:pPr>
      <w:hyperlink r:id="rId8" w:history="1">
        <w:r w:rsidRPr="00274A3E">
          <w:rPr>
            <w:rStyle w:val="Hyperlink"/>
            <w:sz w:val="28"/>
            <w:szCs w:val="28"/>
          </w:rPr>
          <w:t>https://www.youtube.com/watch?v=-rfsdM7OgDQ</w:t>
        </w:r>
      </w:hyperlink>
    </w:p>
    <w:p w:rsidR="00180FEA" w:rsidRDefault="00180FEA" w:rsidP="002D7D86">
      <w:pPr>
        <w:spacing w:after="0" w:line="240" w:lineRule="auto"/>
        <w:rPr>
          <w:rFonts w:cs="Times New Roman"/>
          <w:sz w:val="28"/>
          <w:szCs w:val="28"/>
        </w:rPr>
      </w:pPr>
      <w:hyperlink r:id="rId9" w:history="1">
        <w:r w:rsidRPr="00274A3E">
          <w:rPr>
            <w:rStyle w:val="Hyperlink"/>
            <w:sz w:val="28"/>
            <w:szCs w:val="28"/>
          </w:rPr>
          <w:t>https://www.youtube.com/watch?v=vMkyXGlvn34</w:t>
        </w:r>
      </w:hyperlink>
    </w:p>
    <w:p w:rsidR="00180FEA" w:rsidRPr="00D24D11" w:rsidRDefault="00180FEA" w:rsidP="002D7D86">
      <w:pPr>
        <w:spacing w:after="0" w:line="240" w:lineRule="auto"/>
        <w:rPr>
          <w:rFonts w:cs="Times New Roman"/>
          <w:sz w:val="28"/>
          <w:szCs w:val="28"/>
        </w:rPr>
      </w:pPr>
    </w:p>
    <w:p w:rsidR="00180FEA" w:rsidRPr="00E92575" w:rsidRDefault="00180FEA" w:rsidP="002D7D86">
      <w:pPr>
        <w:spacing w:after="0" w:line="240" w:lineRule="auto"/>
        <w:rPr>
          <w:rFonts w:cs="Times New Roman"/>
          <w:sz w:val="28"/>
          <w:szCs w:val="28"/>
        </w:rPr>
      </w:pPr>
      <w:r w:rsidRPr="002D7D86">
        <w:rPr>
          <w:b/>
          <w:bCs/>
          <w:i/>
          <w:iCs/>
          <w:sz w:val="28"/>
          <w:szCs w:val="28"/>
        </w:rPr>
        <w:t>Πρόταση ανάγνωσης βιβλίου:</w:t>
      </w:r>
      <w:r>
        <w:rPr>
          <w:b/>
          <w:bCs/>
          <w:i/>
          <w:iCs/>
          <w:sz w:val="28"/>
          <w:szCs w:val="28"/>
        </w:rPr>
        <w:t xml:space="preserve"> </w:t>
      </w:r>
      <w:r>
        <w:rPr>
          <w:sz w:val="28"/>
          <w:szCs w:val="28"/>
        </w:rPr>
        <w:t>Σοφία Ζαραμπούκα, Η οικογένεια Τριγώνου, Εκδόσεις Πατάκη</w:t>
      </w:r>
    </w:p>
    <w:p w:rsidR="00180FEA" w:rsidRDefault="00180FEA" w:rsidP="001E644F">
      <w:pPr>
        <w:spacing w:after="0"/>
        <w:rPr>
          <w:rFonts w:cs="Times New Roman"/>
          <w:b/>
          <w:bCs/>
          <w:i/>
          <w:iCs/>
          <w:sz w:val="36"/>
          <w:szCs w:val="36"/>
          <w:u w:val="dash"/>
        </w:rPr>
      </w:pPr>
    </w:p>
    <w:p w:rsidR="00180FEA" w:rsidRDefault="00180FEA">
      <w:pPr>
        <w:rPr>
          <w:rFonts w:cs="Times New Roman"/>
        </w:rPr>
      </w:pPr>
    </w:p>
    <w:p w:rsidR="00180FEA" w:rsidRDefault="00180FEA">
      <w:pPr>
        <w:rPr>
          <w:rFonts w:cs="Times New Roman"/>
        </w:rPr>
      </w:pPr>
    </w:p>
    <w:p w:rsidR="00180FEA" w:rsidRDefault="00180FEA">
      <w:pPr>
        <w:rPr>
          <w:rFonts w:cs="Times New Roman"/>
        </w:rPr>
      </w:pPr>
    </w:p>
    <w:p w:rsidR="00180FEA" w:rsidRDefault="00180FEA">
      <w:pPr>
        <w:rPr>
          <w:rFonts w:cs="Times New Roman"/>
          <w:sz w:val="24"/>
          <w:szCs w:val="24"/>
          <w:u w:val="single"/>
        </w:rPr>
      </w:pPr>
    </w:p>
    <w:p w:rsidR="00180FEA" w:rsidRPr="00E24331" w:rsidRDefault="00180FEA">
      <w:pPr>
        <w:rPr>
          <w:rFonts w:cs="Times New Roman"/>
          <w:sz w:val="24"/>
          <w:szCs w:val="24"/>
          <w:u w:val="single"/>
        </w:rPr>
      </w:pPr>
    </w:p>
    <w:p w:rsidR="00180FEA" w:rsidRDefault="00180FEA">
      <w:pPr>
        <w:rPr>
          <w:rFonts w:cs="Times New Roman"/>
        </w:rPr>
      </w:pPr>
    </w:p>
    <w:p w:rsidR="00180FEA" w:rsidRDefault="00180FEA">
      <w:pPr>
        <w:rPr>
          <w:rFonts w:cs="Times New Roman"/>
        </w:rPr>
      </w:pPr>
    </w:p>
    <w:p w:rsidR="00180FEA" w:rsidRDefault="00180FEA">
      <w:pPr>
        <w:rPr>
          <w:rFonts w:cs="Times New Roman"/>
        </w:rPr>
      </w:pPr>
    </w:p>
    <w:p w:rsidR="00180FEA" w:rsidRPr="003D1B4A" w:rsidRDefault="00180FEA" w:rsidP="006679A9">
      <w:pPr>
        <w:rPr>
          <w:rFonts w:cs="Times New Roman"/>
          <w:b/>
          <w:bCs/>
          <w:sz w:val="28"/>
          <w:szCs w:val="28"/>
          <w:u w:val="single"/>
          <w:lang w:val="en-US"/>
        </w:rPr>
      </w:pPr>
      <w:r w:rsidRPr="001D30B3">
        <w:rPr>
          <w:b/>
          <w:bCs/>
          <w:sz w:val="28"/>
          <w:szCs w:val="28"/>
          <w:u w:val="single"/>
        </w:rPr>
        <w:t>Για την ομαδική δραστηριότητα</w:t>
      </w:r>
      <w:r>
        <w:rPr>
          <w:b/>
          <w:bCs/>
          <w:sz w:val="28"/>
          <w:szCs w:val="28"/>
          <w:u w:val="single"/>
          <w:lang w:val="en-US"/>
        </w:rPr>
        <w:t xml:space="preserve"> 1</w:t>
      </w:r>
    </w:p>
    <w:p w:rsidR="00180FEA" w:rsidRPr="001D30B3" w:rsidRDefault="00180FEA" w:rsidP="001D30B3">
      <w:pPr>
        <w:rPr>
          <w:rFonts w:cs="Times New Roman"/>
        </w:rPr>
      </w:pPr>
    </w:p>
    <w:p w:rsidR="00180FEA" w:rsidRPr="001D30B3" w:rsidRDefault="00180FEA" w:rsidP="001D30B3">
      <w:pPr>
        <w:rPr>
          <w:rFonts w:cs="Times New Roman"/>
        </w:rPr>
      </w:pPr>
      <w:r>
        <w:rPr>
          <w:noProof/>
          <w:lang w:eastAsia="el-GR"/>
        </w:rPr>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margin-left:18pt;margin-top:22.65pt;width:131.4pt;height:117pt;z-index:251642880" o:regroupid="8"/>
        </w:pict>
      </w:r>
      <w:r>
        <w:rPr>
          <w:noProof/>
          <w:lang w:eastAsia="el-GR"/>
        </w:rPr>
        <w:pict>
          <v:oval id="_x0000_s1028" style="position:absolute;margin-left:342pt;margin-top:22.65pt;width:126pt;height:117pt;z-index:251638784" o:regroupid="8"/>
        </w:pict>
      </w:r>
    </w:p>
    <w:p w:rsidR="00180FEA" w:rsidRPr="001D30B3" w:rsidRDefault="00180FEA" w:rsidP="001D30B3">
      <w:pPr>
        <w:rPr>
          <w:rFonts w:cs="Times New Roman"/>
        </w:rPr>
      </w:pPr>
      <w:r>
        <w:rPr>
          <w:noProof/>
          <w:lang w:eastAsia="el-GR"/>
        </w:rPr>
        <w:pict>
          <v:rect id="_x0000_s1029" style="position:absolute;margin-left:180pt;margin-top:6.2pt;width:108pt;height:108pt;z-index:251640832" o:regroupid="8"/>
        </w:pict>
      </w:r>
    </w:p>
    <w:p w:rsidR="00180FEA" w:rsidRPr="001D30B3" w:rsidRDefault="00180FEA" w:rsidP="001D30B3">
      <w:pPr>
        <w:rPr>
          <w:rFonts w:cs="Times New Roman"/>
        </w:rPr>
      </w:pPr>
    </w:p>
    <w:p w:rsidR="00180FEA" w:rsidRPr="001D30B3" w:rsidRDefault="00180FEA" w:rsidP="001D30B3">
      <w:pPr>
        <w:rPr>
          <w:rFonts w:cs="Times New Roman"/>
        </w:rPr>
      </w:pPr>
    </w:p>
    <w:p w:rsidR="00180FEA" w:rsidRPr="001D30B3" w:rsidRDefault="00180FEA" w:rsidP="001D30B3">
      <w:pPr>
        <w:rPr>
          <w:rFonts w:cs="Times New Roman"/>
        </w:rPr>
      </w:pPr>
    </w:p>
    <w:p w:rsidR="00180FEA" w:rsidRPr="001D30B3" w:rsidRDefault="00180FEA" w:rsidP="001D30B3">
      <w:pPr>
        <w:rPr>
          <w:rFonts w:cs="Times New Roman"/>
        </w:rPr>
      </w:pPr>
    </w:p>
    <w:p w:rsidR="00180FEA" w:rsidRPr="001D30B3" w:rsidRDefault="00180FEA" w:rsidP="001D30B3">
      <w:pPr>
        <w:rPr>
          <w:rFonts w:cs="Times New Roman"/>
        </w:rPr>
      </w:pPr>
    </w:p>
    <w:p w:rsidR="00180FEA" w:rsidRPr="001D30B3" w:rsidRDefault="00180FEA" w:rsidP="001D30B3">
      <w:pPr>
        <w:rPr>
          <w:rFonts w:cs="Times New Roman"/>
        </w:rPr>
      </w:pPr>
      <w:r>
        <w:rPr>
          <w:noProof/>
          <w:lang w:eastAsia="el-G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459pt;margin-top:6.6pt;width:63pt;height:54pt;z-index:251645952" o:regroupid="8"/>
        </w:pict>
      </w:r>
      <w:r>
        <w:rPr>
          <w:noProof/>
          <w:lang w:eastAsia="el-GR"/>
        </w:rPr>
        <w:pict>
          <v:rect id="_x0000_s1031" style="position:absolute;margin-left:135pt;margin-top:15.6pt;width:111.6pt;height:45pt;z-index:251644928" o:regroupid="8"/>
        </w:pict>
      </w:r>
      <w:r>
        <w:rPr>
          <w:noProof/>
          <w:lang w:eastAsia="el-GR"/>
        </w:rPr>
        <w:pict>
          <v:rect id="_x0000_s1032" style="position:absolute;margin-left:261pt;margin-top:15.6pt;width:111.6pt;height:45pt;z-index:251643904" o:regroupid="8"/>
        </w:pict>
      </w:r>
      <w:r>
        <w:rPr>
          <w:noProof/>
          <w:lang w:eastAsia="el-GR"/>
        </w:rPr>
        <w:pict>
          <v:shape id="_x0000_s1033" type="#_x0000_t5" style="position:absolute;margin-left:387pt;margin-top:6.6pt;width:63pt;height:54pt;z-index:251641856" o:regroupid="8"/>
        </w:pict>
      </w:r>
      <w:r>
        <w:rPr>
          <w:noProof/>
          <w:lang w:eastAsia="el-GR"/>
        </w:rPr>
        <w:pict>
          <v:rect id="_x0000_s1034" style="position:absolute;margin-left:9pt;margin-top:15.6pt;width:111.6pt;height:45pt;z-index:251639808" o:regroupid="8"/>
        </w:pict>
      </w:r>
    </w:p>
    <w:p w:rsidR="00180FEA" w:rsidRPr="001D30B3" w:rsidRDefault="00180FEA" w:rsidP="001D30B3">
      <w:pPr>
        <w:rPr>
          <w:rFonts w:cs="Times New Roman"/>
          <w:sz w:val="28"/>
          <w:szCs w:val="28"/>
        </w:rPr>
      </w:pPr>
    </w:p>
    <w:p w:rsidR="00180FEA" w:rsidRPr="001D30B3" w:rsidRDefault="00180FEA" w:rsidP="001D30B3">
      <w:pPr>
        <w:rPr>
          <w:rFonts w:cs="Times New Roman"/>
          <w:sz w:val="28"/>
          <w:szCs w:val="28"/>
        </w:rPr>
      </w:pPr>
      <w:r>
        <w:rPr>
          <w:noProof/>
          <w:lang w:eastAsia="el-GR"/>
        </w:rPr>
        <w:pict>
          <v:rect id="_x0000_s1035" style="position:absolute;margin-left:396pt;margin-top:23.5pt;width:54pt;height:54pt;z-index:251653120" o:regroupid="8"/>
        </w:pict>
      </w:r>
      <w:r>
        <w:rPr>
          <w:noProof/>
          <w:lang w:eastAsia="el-GR"/>
        </w:rPr>
        <w:pict>
          <v:rect id="_x0000_s1036" style="position:absolute;margin-left:468pt;margin-top:23.5pt;width:54pt;height:54pt;z-index:251652096" o:regroupid="8"/>
        </w:pict>
      </w:r>
      <w:r>
        <w:rPr>
          <w:noProof/>
          <w:lang w:eastAsia="el-GR"/>
        </w:rPr>
        <w:pict>
          <v:rect id="_x0000_s1037" style="position:absolute;margin-left:324pt;margin-top:23.5pt;width:54pt;height:54pt;z-index:251651072" o:regroupid="8"/>
        </w:pict>
      </w:r>
      <w:r>
        <w:rPr>
          <w:noProof/>
          <w:lang w:eastAsia="el-GR"/>
        </w:rPr>
        <w:pict>
          <v:oval id="_x0000_s1038" style="position:absolute;margin-left:162pt;margin-top:23.5pt;width:54pt;height:54pt;z-index:251650048" o:regroupid="8"/>
        </w:pict>
      </w:r>
      <w:r>
        <w:rPr>
          <w:noProof/>
          <w:lang w:eastAsia="el-GR"/>
        </w:rPr>
        <w:pict>
          <v:oval id="_x0000_s1039" style="position:absolute;margin-left:243pt;margin-top:23.5pt;width:54pt;height:54pt;z-index:251649024" o:regroupid="8"/>
        </w:pict>
      </w:r>
      <w:r>
        <w:rPr>
          <w:noProof/>
          <w:lang w:eastAsia="el-GR"/>
        </w:rPr>
        <w:pict>
          <v:oval id="_x0000_s1040" style="position:absolute;margin-left:81pt;margin-top:23.5pt;width:54pt;height:54pt;z-index:251648000" o:regroupid="8"/>
        </w:pict>
      </w:r>
      <w:r>
        <w:rPr>
          <w:noProof/>
          <w:lang w:eastAsia="el-GR"/>
        </w:rPr>
        <w:pict>
          <v:shape id="_x0000_s1041" type="#_x0000_t5" style="position:absolute;margin-left:0;margin-top:23.5pt;width:63pt;height:54pt;z-index:251646976" o:regroupid="8"/>
        </w:pict>
      </w:r>
    </w:p>
    <w:p w:rsidR="00180FEA" w:rsidRDefault="00180FEA" w:rsidP="001D30B3">
      <w:pPr>
        <w:ind w:firstLine="720"/>
        <w:rPr>
          <w:rFonts w:cs="Times New Roman"/>
          <w:sz w:val="28"/>
          <w:szCs w:val="28"/>
        </w:rPr>
      </w:pPr>
    </w:p>
    <w:p w:rsidR="00180FEA" w:rsidRPr="00C4146F" w:rsidRDefault="00180FEA" w:rsidP="00C4146F">
      <w:pPr>
        <w:rPr>
          <w:rFonts w:cs="Times New Roman"/>
          <w:sz w:val="28"/>
          <w:szCs w:val="28"/>
        </w:rPr>
      </w:pPr>
    </w:p>
    <w:p w:rsidR="00180FEA" w:rsidRPr="00C4146F" w:rsidRDefault="00180FEA" w:rsidP="00C4146F">
      <w:pPr>
        <w:rPr>
          <w:rFonts w:cs="Times New Roman"/>
          <w:sz w:val="28"/>
          <w:szCs w:val="28"/>
        </w:rPr>
      </w:pPr>
    </w:p>
    <w:p w:rsidR="00180FEA" w:rsidRPr="00C4146F" w:rsidRDefault="00180FEA" w:rsidP="00C4146F">
      <w:pPr>
        <w:rPr>
          <w:rFonts w:cs="Times New Roman"/>
          <w:sz w:val="28"/>
          <w:szCs w:val="28"/>
        </w:rPr>
      </w:pPr>
    </w:p>
    <w:p w:rsidR="00180FEA" w:rsidRPr="00C4146F" w:rsidRDefault="00180FEA" w:rsidP="00C4146F">
      <w:pPr>
        <w:rPr>
          <w:rFonts w:cs="Times New Roman"/>
          <w:sz w:val="28"/>
          <w:szCs w:val="28"/>
        </w:rPr>
      </w:pPr>
    </w:p>
    <w:p w:rsidR="00180FEA" w:rsidRPr="00C4146F" w:rsidRDefault="00180FEA" w:rsidP="00C4146F">
      <w:pPr>
        <w:rPr>
          <w:rFonts w:cs="Times New Roman"/>
          <w:sz w:val="28"/>
          <w:szCs w:val="28"/>
        </w:rPr>
      </w:pPr>
    </w:p>
    <w:p w:rsidR="00180FEA" w:rsidRDefault="00180FEA" w:rsidP="00C4146F">
      <w:pPr>
        <w:tabs>
          <w:tab w:val="left" w:pos="9600"/>
        </w:tabs>
        <w:rPr>
          <w:rFonts w:cs="Times New Roman"/>
          <w:sz w:val="28"/>
          <w:szCs w:val="28"/>
        </w:rPr>
      </w:pPr>
    </w:p>
    <w:p w:rsidR="00180FEA" w:rsidRDefault="00180FEA" w:rsidP="006B1D47">
      <w:pPr>
        <w:rPr>
          <w:rFonts w:cs="Times New Roman"/>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C28C9" w:rsidRDefault="00180FEA" w:rsidP="006679A9">
      <w:pPr>
        <w:tabs>
          <w:tab w:val="left" w:pos="9600"/>
        </w:tabs>
        <w:rPr>
          <w:b/>
          <w:bCs/>
          <w:sz w:val="28"/>
          <w:szCs w:val="28"/>
          <w:u w:val="single"/>
        </w:rPr>
      </w:pPr>
      <w:r w:rsidRPr="006C28C9">
        <w:rPr>
          <w:b/>
          <w:bCs/>
          <w:sz w:val="28"/>
          <w:szCs w:val="28"/>
          <w:u w:val="single"/>
        </w:rPr>
        <w:t>Για την ομαδική δραστηριότητα 2</w:t>
      </w: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r>
        <w:rPr>
          <w:noProof/>
          <w:lang w:eastAsia="el-GR"/>
        </w:rPr>
        <w:pict>
          <v:shape id="_x0000_s1042" type="#_x0000_t5" style="position:absolute;margin-left:27pt;margin-top:3.7pt;width:261pt;height:189pt;z-index:251654144" o:regroupid="9" strokeweight="3.5pt"/>
        </w:pict>
      </w: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6in;margin-top:16.4pt;width:73.5pt;height:68.8pt;z-index:251675648" stroked="t" strokecolor="#36f">
            <v:imagedata r:id="rId10" o:title=""/>
            <w10:wrap type="square"/>
          </v:shape>
        </w:pict>
      </w: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r>
        <w:rPr>
          <w:noProof/>
          <w:lang w:eastAsia="el-GR"/>
        </w:rPr>
        <w:pict>
          <v:rect id="_x0000_s1044" style="position:absolute;margin-left:63pt;margin-top:6.8pt;width:189pt;height:189pt;z-index:251655168" o:regroupid="9" strokeweight="3.5pt"/>
        </w:pict>
      </w: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r>
        <w:rPr>
          <w:noProof/>
          <w:lang w:eastAsia="el-GR"/>
        </w:rPr>
        <w:pict>
          <v:shape id="_x0000_s1045" type="#_x0000_t75" style="position:absolute;margin-left:6in;margin-top:19.5pt;width:73.5pt;height:68.8pt;z-index:251677696" stroked="t" strokecolor="#36f">
            <v:imagedata r:id="rId10" o:title=""/>
            <w10:wrap type="square"/>
          </v:shape>
        </w:pict>
      </w:r>
    </w:p>
    <w:p w:rsidR="00180FEA" w:rsidRPr="006B1D47" w:rsidRDefault="00180FEA" w:rsidP="006B1D47">
      <w:pPr>
        <w:rPr>
          <w:rFonts w:cs="Times New Roman"/>
          <w:sz w:val="28"/>
          <w:szCs w:val="28"/>
        </w:rPr>
      </w:pPr>
    </w:p>
    <w:p w:rsidR="00180FEA" w:rsidRPr="006B1D47" w:rsidRDefault="00180FEA" w:rsidP="006B1D47">
      <w:pPr>
        <w:rPr>
          <w:rFonts w:cs="Times New Roman"/>
          <w:sz w:val="28"/>
          <w:szCs w:val="28"/>
        </w:rPr>
      </w:pPr>
    </w:p>
    <w:p w:rsidR="00180FEA" w:rsidRDefault="00180FEA" w:rsidP="006B1D47">
      <w:pPr>
        <w:jc w:val="right"/>
        <w:rPr>
          <w:rFonts w:cs="Times New Roman"/>
          <w:sz w:val="28"/>
          <w:szCs w:val="28"/>
        </w:rPr>
      </w:pPr>
    </w:p>
    <w:p w:rsidR="00180FEA" w:rsidRDefault="00180FEA" w:rsidP="006B1D47">
      <w:pPr>
        <w:jc w:val="right"/>
        <w:rPr>
          <w:rFonts w:cs="Times New Roman"/>
          <w:sz w:val="28"/>
          <w:szCs w:val="28"/>
        </w:rPr>
      </w:pPr>
    </w:p>
    <w:p w:rsidR="00180FEA" w:rsidRPr="006B1D47" w:rsidRDefault="00180FEA" w:rsidP="006B1D47">
      <w:pPr>
        <w:jc w:val="right"/>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r>
        <w:rPr>
          <w:noProof/>
          <w:lang w:eastAsia="el-GR"/>
        </w:rPr>
        <w:pict>
          <v:rect id="_x0000_s1046" style="position:absolute;margin-left:9pt;margin-top:.95pt;width:354pt;height:139.1pt;z-index:251656192" o:regroupid="9" strokeweight="3.5pt"/>
        </w:pict>
      </w:r>
    </w:p>
    <w:p w:rsidR="00180FEA" w:rsidRDefault="00180FEA" w:rsidP="006B1D47">
      <w:pPr>
        <w:rPr>
          <w:rFonts w:cs="Times New Roman"/>
          <w:sz w:val="28"/>
          <w:szCs w:val="28"/>
        </w:rPr>
      </w:pPr>
      <w:r>
        <w:rPr>
          <w:noProof/>
          <w:lang w:eastAsia="el-GR"/>
        </w:rPr>
        <w:pict>
          <v:shape id="_x0000_s1047" type="#_x0000_t75" style="position:absolute;margin-left:6in;margin-top:16.3pt;width:73.5pt;height:68.8pt;z-index:251676672" stroked="t" strokecolor="#36f">
            <v:imagedata r:id="rId10" o:title=""/>
            <w10:wrap type="square"/>
          </v:shape>
        </w:pict>
      </w: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b/>
          <w:bCs/>
          <w:sz w:val="28"/>
          <w:szCs w:val="28"/>
          <w:u w:val="single"/>
        </w:rPr>
      </w:pPr>
    </w:p>
    <w:p w:rsidR="00180FEA" w:rsidRPr="00B549DA" w:rsidRDefault="00180FEA" w:rsidP="006B1D47">
      <w:pPr>
        <w:rPr>
          <w:b/>
          <w:bCs/>
          <w:sz w:val="28"/>
          <w:szCs w:val="28"/>
          <w:u w:val="single"/>
        </w:rPr>
      </w:pPr>
      <w:r w:rsidRPr="00B549DA">
        <w:rPr>
          <w:b/>
          <w:bCs/>
          <w:sz w:val="28"/>
          <w:szCs w:val="28"/>
          <w:u w:val="single"/>
        </w:rPr>
        <w:t>Για την ομαδική δραστηριότητα 3</w:t>
      </w: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r>
        <w:rPr>
          <w:noProof/>
          <w:lang w:eastAsia="el-GR"/>
        </w:rPr>
        <w:pict>
          <v:group id="_x0000_s1048" style="position:absolute;margin-left:0;margin-top:19.05pt;width:486pt;height:382.1pt;z-index:251673600" coordorigin="720,5072" coordsize="9720,7642">
            <v:shape id="_x0000_s1049" type="#_x0000_t5" style="position:absolute;left:720;top:5072;width:4680;height:3421" strokeweight="3.5pt"/>
            <v:rect id="_x0000_s1050" style="position:absolute;left:7020;top:5072;width:3420;height:3420" strokeweight="3.5pt"/>
            <v:rect id="_x0000_s1051" style="position:absolute;left:2880;top:10112;width:6540;height:2602" strokeweight="3.5pt"/>
          </v:group>
        </w:pict>
      </w: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oval id="_x0000_s1052" style="position:absolute;margin-left:153pt;margin-top:26.9pt;width:252pt;height:234pt;z-index:251674624" strokeweight="3.5pt"/>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Pr="009A30A9" w:rsidRDefault="00180FEA" w:rsidP="006B1D47">
      <w:pPr>
        <w:rPr>
          <w:rFonts w:cs="Times New Roman"/>
          <w:b/>
          <w:bCs/>
          <w:sz w:val="28"/>
          <w:szCs w:val="28"/>
          <w:u w:val="single"/>
        </w:rPr>
      </w:pPr>
      <w:r w:rsidRPr="009A30A9">
        <w:rPr>
          <w:b/>
          <w:bCs/>
          <w:sz w:val="28"/>
          <w:szCs w:val="28"/>
          <w:u w:val="single"/>
        </w:rPr>
        <w:t>Για το επιτραπέζιο παιχνίδι</w:t>
      </w:r>
      <w:r>
        <w:rPr>
          <w:b/>
          <w:bCs/>
          <w:sz w:val="28"/>
          <w:szCs w:val="28"/>
          <w:u w:val="single"/>
        </w:rPr>
        <w:t xml:space="preserve"> </w: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group id="_x0000_s1053" style="position:absolute;margin-left:63pt;margin-top:12.7pt;width:153pt;height:135pt;z-index:251662336" coordorigin="4140,1260" coordsize="3060,2700" o:regroupid="10">
            <v:oval id="_x0000_s1054" style="position:absolute;left:4140;top:1260;width:3060;height:2700" strokeweight="2pt"/>
            <v:line id="_x0000_s1055" style="position:absolute" from="4140,2700" to="7200,2700" strokecolor="blue" strokeweight="3.25pt">
              <v:stroke dashstyle="1 1"/>
            </v:line>
          </v:group>
        </w:pict>
      </w:r>
      <w:r>
        <w:rPr>
          <w:noProof/>
          <w:lang w:eastAsia="el-GR"/>
        </w:rPr>
        <w:pict>
          <v:group id="_x0000_s1056" style="position:absolute;margin-left:297pt;margin-top:12.7pt;width:153pt;height:135pt;z-index:251666432" coordorigin="4140,1260" coordsize="3060,2700" o:regroupid="10">
            <v:oval id="_x0000_s1057" style="position:absolute;left:4140;top:1260;width:3060;height:2700" strokeweight="2pt"/>
            <v:line id="_x0000_s1058" style="position:absolute" from="4140,2700" to="7200,2700" strokecolor="blue"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group id="_x0000_s1059" style="position:absolute;margin-left:63pt;margin-top:26.45pt;width:135pt;height:135pt;z-index:251665408" coordorigin="720,1260" coordsize="2700,2700" o:regroupid="10">
            <v:rect id="_x0000_s1060" style="position:absolute;left:720;top:1260;width:2700;height:2700" strokeweight="2pt"/>
            <v:line id="_x0000_s1061" style="position:absolute" from="720,2700" to="3420,2700" strokecolor="blue" strokeweight="3.25pt">
              <v:stroke dashstyle="1 1"/>
            </v:line>
          </v:group>
        </w:pict>
      </w:r>
      <w:r>
        <w:rPr>
          <w:noProof/>
          <w:lang w:eastAsia="el-GR"/>
        </w:rPr>
        <w:pict>
          <v:group id="_x0000_s1062" style="position:absolute;margin-left:306pt;margin-top:26.45pt;width:135pt;height:135pt;z-index:251661312" coordorigin="720,1260" coordsize="2700,2700" o:regroupid="10">
            <v:rect id="_x0000_s1063" style="position:absolute;left:720;top:1260;width:2700;height:2700" strokeweight="2pt"/>
            <v:line id="_x0000_s1064" style="position:absolute" from="720,2700" to="3420,2700" strokecolor="blue"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group id="_x0000_s1065" style="position:absolute;margin-left:36pt;margin-top:19.5pt;width:180pt;height:135.05pt;z-index:251663360" coordorigin="7560,1440" coordsize="3600,2701" o:regroupid="10">
            <v:shape id="_x0000_s1066" type="#_x0000_t5" style="position:absolute;left:7560;top:1440;width:3600;height:2701" strokeweight="2pt"/>
            <v:line id="_x0000_s1067" style="position:absolute" from="9360,1440" to="9360,4140" strokecolor="blue" strokeweight="3.25pt">
              <v:stroke dashstyle="1 1"/>
            </v:line>
          </v:group>
        </w:pict>
      </w:r>
      <w:r>
        <w:rPr>
          <w:noProof/>
          <w:lang w:eastAsia="el-GR"/>
        </w:rPr>
        <w:pict>
          <v:group id="_x0000_s1068" style="position:absolute;margin-left:324pt;margin-top:19.5pt;width:180pt;height:135.05pt;z-index:251667456" coordorigin="7560,1440" coordsize="3600,2701" o:regroupid="10">
            <v:shape id="_x0000_s1069" type="#_x0000_t5" style="position:absolute;left:7560;top:1440;width:3600;height:2701" strokeweight="2pt"/>
            <v:line id="_x0000_s1070" style="position:absolute" from="9360,1440" to="9360,4140" strokecolor="blue"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group id="_x0000_s1071" style="position:absolute;margin-left:9pt;margin-top:21.6pt;width:234pt;height:90pt;z-index:251668480" coordorigin="3600,4860" coordsize="4680,1800" o:regroupid="10">
            <v:rect id="_x0000_s1072" style="position:absolute;left:3600;top:4860;width:4680;height:1800" strokeweight="2pt"/>
            <v:line id="_x0000_s1073" style="position:absolute" from="5940,4860" to="5940,6660" strokecolor="blue" strokeweight="3.25pt">
              <v:stroke dashstyle="1 1"/>
            </v:line>
          </v:group>
        </w:pict>
      </w:r>
      <w:r>
        <w:rPr>
          <w:noProof/>
          <w:lang w:eastAsia="el-GR"/>
        </w:rPr>
        <w:pict>
          <v:group id="_x0000_s1074" style="position:absolute;margin-left:4in;margin-top:21.6pt;width:234pt;height:90pt;z-index:251664384" coordorigin="3600,4860" coordsize="4680,1800" o:regroupid="10">
            <v:rect id="_x0000_s1075" style="position:absolute;left:3600;top:4860;width:4680;height:1800" strokeweight="2pt"/>
            <v:line id="_x0000_s1076" style="position:absolute" from="5940,4860" to="5940,6660" strokecolor="blue"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Pr="009A30A9" w:rsidRDefault="00180FEA" w:rsidP="006B1D47">
      <w:pPr>
        <w:rPr>
          <w:b/>
          <w:bCs/>
          <w:sz w:val="28"/>
          <w:szCs w:val="28"/>
          <w:u w:val="single"/>
        </w:rPr>
      </w:pPr>
      <w:r w:rsidRPr="009A30A9">
        <w:rPr>
          <w:b/>
          <w:bCs/>
          <w:sz w:val="28"/>
          <w:szCs w:val="28"/>
          <w:u w:val="single"/>
        </w:rPr>
        <w:t>Για το επιτραπέζιο παιχνίδι</w:t>
      </w:r>
    </w:p>
    <w:p w:rsidR="00180FEA" w:rsidRDefault="00180FEA" w:rsidP="006B1D47">
      <w:pPr>
        <w:rPr>
          <w:rFonts w:cs="Times New Roman"/>
          <w:sz w:val="28"/>
          <w:szCs w:val="28"/>
          <w:lang w:val="en-US"/>
        </w:rPr>
      </w:pPr>
      <w:r>
        <w:rPr>
          <w:noProof/>
          <w:lang w:eastAsia="el-GR"/>
        </w:rPr>
        <w:pict>
          <v:group id="_x0000_s1077" style="position:absolute;margin-left:18pt;margin-top:6.35pt;width:153pt;height:135pt;z-index:251670528" coordorigin="4140,10440" coordsize="3060,2700" o:regroupid="10">
            <v:oval id="_x0000_s1078" style="position:absolute;left:4140;top:10440;width:3060;height:2700" strokeweight="2pt"/>
            <v:line id="_x0000_s1079" style="position:absolute" from="4140,11880" to="7200,11880" strokecolor="red" strokeweight="3.25pt">
              <v:stroke dashstyle="1 1"/>
            </v:line>
          </v:group>
        </w:pict>
      </w:r>
      <w:r>
        <w:rPr>
          <w:noProof/>
          <w:lang w:eastAsia="el-GR"/>
        </w:rPr>
        <w:pict>
          <v:group id="_x0000_s1080" style="position:absolute;margin-left:252pt;margin-top:15.35pt;width:234pt;height:90pt;z-index:251660288" coordorigin="3600,14040" coordsize="4680,1800" o:regroupid="10">
            <v:rect id="_x0000_s1081" style="position:absolute;left:3600;top:14040;width:4680;height:1800" strokeweight="2pt"/>
            <v:line id="_x0000_s1082" style="position:absolute" from="5940,14040" to="5940,15840" strokecolor="red"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group id="_x0000_s1083" style="position:absolute;margin-left:18pt;margin-top:29.1pt;width:153pt;height:135pt;z-index:251658240" coordorigin="4140,10440" coordsize="3060,2700" o:regroupid="10">
            <v:oval id="_x0000_s1084" style="position:absolute;left:4140;top:10440;width:3060;height:2700" strokeweight="2pt"/>
            <v:line id="_x0000_s1085" style="position:absolute" from="4140,11880" to="7200,11880" strokecolor="red" strokeweight="3.25pt">
              <v:stroke dashstyle="1 1"/>
            </v:line>
          </v:group>
        </w:pict>
      </w:r>
    </w:p>
    <w:p w:rsidR="00180FEA" w:rsidRDefault="00180FEA" w:rsidP="006B1D47">
      <w:pPr>
        <w:rPr>
          <w:rFonts w:cs="Times New Roman"/>
          <w:sz w:val="28"/>
          <w:szCs w:val="28"/>
          <w:lang w:val="en-US"/>
        </w:rPr>
      </w:pPr>
      <w:r>
        <w:rPr>
          <w:noProof/>
          <w:lang w:eastAsia="el-GR"/>
        </w:rPr>
        <w:pict>
          <v:group id="_x0000_s1086" style="position:absolute;margin-left:261pt;margin-top:17.45pt;width:234pt;height:90pt;z-index:251672576" coordorigin="3600,14040" coordsize="4680,1800" o:regroupid="10">
            <v:rect id="_x0000_s1087" style="position:absolute;left:3600;top:14040;width:4680;height:1800" strokeweight="2pt"/>
            <v:line id="_x0000_s1088" style="position:absolute" from="5940,14040" to="5940,15840" strokecolor="red"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group id="_x0000_s1089" style="position:absolute;margin-left:333pt;margin-top:4.15pt;width:180pt;height:135.05pt;z-index:251659264" coordorigin="7560,10440" coordsize="3600,2701" o:regroupid="10">
            <v:shape id="_x0000_s1090" type="#_x0000_t5" style="position:absolute;left:7560;top:10440;width:3600;height:2701" strokeweight="2pt"/>
            <v:line id="_x0000_s1091" style="position:absolute" from="9360,10440" to="9360,13140" strokecolor="red" strokeweight="3.25pt">
              <v:stroke dashstyle="1 1"/>
            </v:line>
          </v:group>
        </w:pict>
      </w:r>
      <w:r>
        <w:rPr>
          <w:noProof/>
          <w:lang w:eastAsia="el-GR"/>
        </w:rPr>
        <w:pict>
          <v:group id="_x0000_s1092" style="position:absolute;margin-left:1in;margin-top:4.15pt;width:180pt;height:135.05pt;z-index:251671552" coordorigin="7560,10440" coordsize="3600,2701" o:regroupid="10">
            <v:shape id="_x0000_s1093" type="#_x0000_t5" style="position:absolute;left:7560;top:10440;width:3600;height:2701" strokeweight="2pt"/>
            <v:line id="_x0000_s1094" style="position:absolute" from="9360,10440" to="9360,13140" strokecolor="red"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r>
        <w:rPr>
          <w:noProof/>
          <w:lang w:eastAsia="el-GR"/>
        </w:rPr>
        <w:pict>
          <v:group id="_x0000_s1095" style="position:absolute;margin-left:351pt;margin-top:24.25pt;width:135pt;height:135pt;z-index:251657216" coordorigin="720,10440" coordsize="2700,2700" o:regroupid="10">
            <v:rect id="_x0000_s1096" style="position:absolute;left:720;top:10440;width:2700;height:2700" strokeweight="2pt"/>
            <v:line id="_x0000_s1097" style="position:absolute" from="720,11880" to="3420,11880" strokecolor="red" strokeweight="3.25pt">
              <v:stroke dashstyle="1 1"/>
            </v:line>
          </v:group>
        </w:pict>
      </w:r>
    </w:p>
    <w:p w:rsidR="00180FEA" w:rsidRDefault="00180FEA" w:rsidP="006B1D47">
      <w:pPr>
        <w:rPr>
          <w:rFonts w:cs="Times New Roman"/>
          <w:sz w:val="28"/>
          <w:szCs w:val="28"/>
          <w:lang w:val="en-US"/>
        </w:rPr>
      </w:pPr>
      <w:r>
        <w:rPr>
          <w:noProof/>
          <w:lang w:eastAsia="el-GR"/>
        </w:rPr>
        <w:pict>
          <v:group id="_x0000_s1098" style="position:absolute;margin-left:54pt;margin-top:3.6pt;width:135pt;height:135pt;z-index:251669504" coordorigin="720,10440" coordsize="2700,2700" o:regroupid="10">
            <v:rect id="_x0000_s1099" style="position:absolute;left:720;top:10440;width:2700;height:2700" strokeweight="2pt"/>
            <v:line id="_x0000_s1100" style="position:absolute" from="720,11880" to="3420,11880" strokecolor="red" strokeweight="3.25pt">
              <v:stroke dashstyle="1 1"/>
            </v:line>
          </v:group>
        </w:pict>
      </w: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Pr="009A30A9" w:rsidRDefault="00180FEA" w:rsidP="006B1D47">
      <w:pPr>
        <w:rPr>
          <w:rFonts w:cs="Times New Roman"/>
          <w:sz w:val="28"/>
          <w:szCs w:val="28"/>
        </w:rPr>
      </w:pPr>
    </w:p>
    <w:p w:rsidR="00180FEA" w:rsidRPr="009A30A9" w:rsidRDefault="00180FEA" w:rsidP="006B1D47">
      <w:pPr>
        <w:rPr>
          <w:rFonts w:cs="Times New Roman"/>
          <w:sz w:val="28"/>
          <w:szCs w:val="28"/>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Default="00180FEA" w:rsidP="006B1D47">
      <w:pPr>
        <w:rPr>
          <w:rFonts w:cs="Times New Roman"/>
          <w:sz w:val="28"/>
          <w:szCs w:val="28"/>
          <w:lang w:val="en-US"/>
        </w:rPr>
      </w:pPr>
    </w:p>
    <w:p w:rsidR="00180FEA" w:rsidRPr="00A4259B" w:rsidRDefault="00180FEA" w:rsidP="006B1D47">
      <w:pPr>
        <w:rPr>
          <w:rFonts w:cs="Times New Roman"/>
          <w:sz w:val="28"/>
          <w:szCs w:val="28"/>
          <w:lang w:val="en-US"/>
        </w:rPr>
      </w:pPr>
    </w:p>
    <w:sectPr w:rsidR="00180FEA" w:rsidRPr="00A4259B" w:rsidSect="00A21E23">
      <w:pgSz w:w="11906" w:h="16838"/>
      <w:pgMar w:top="720" w:right="720" w:bottom="720" w:left="720" w:header="708" w:footer="708" w:gutter="0"/>
      <w:pgBorders w:offsetFrom="page">
        <w:top w:val="dotDotDash" w:sz="2" w:space="24" w:color="auto"/>
        <w:left w:val="dotDotDash" w:sz="2" w:space="24" w:color="auto"/>
        <w:bottom w:val="dotDotDash" w:sz="2" w:space="24" w:color="auto"/>
        <w:right w:val="dotDotDash"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EA" w:rsidRDefault="00180FEA">
      <w:pPr>
        <w:spacing w:after="0" w:line="240" w:lineRule="auto"/>
        <w:rPr>
          <w:rFonts w:cs="Times New Roman"/>
        </w:rPr>
      </w:pPr>
      <w:r>
        <w:rPr>
          <w:rFonts w:cs="Times New Roman"/>
        </w:rPr>
        <w:separator/>
      </w:r>
    </w:p>
  </w:endnote>
  <w:endnote w:type="continuationSeparator" w:id="0">
    <w:p w:rsidR="00180FEA" w:rsidRDefault="00180FE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EA" w:rsidRDefault="00180FEA">
      <w:pPr>
        <w:spacing w:after="0" w:line="240" w:lineRule="auto"/>
        <w:rPr>
          <w:rFonts w:cs="Times New Roman"/>
        </w:rPr>
      </w:pPr>
      <w:r>
        <w:rPr>
          <w:rFonts w:cs="Times New Roman"/>
        </w:rPr>
        <w:separator/>
      </w:r>
    </w:p>
  </w:footnote>
  <w:footnote w:type="continuationSeparator" w:id="0">
    <w:p w:rsidR="00180FEA" w:rsidRDefault="00180FE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B6E"/>
    <w:multiLevelType w:val="hybridMultilevel"/>
    <w:tmpl w:val="775A4EB8"/>
    <w:lvl w:ilvl="0" w:tplc="AE708C88">
      <w:start w:val="1"/>
      <w:numFmt w:val="bullet"/>
      <w:lvlText w:val=""/>
      <w:lvlJc w:val="left"/>
      <w:pPr>
        <w:tabs>
          <w:tab w:val="num" w:pos="1440"/>
        </w:tabs>
        <w:ind w:left="1440" w:hanging="360"/>
      </w:pPr>
      <w:rPr>
        <w:rFonts w:ascii="Symbol" w:hAnsi="Symbol" w:cs="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396C1E11"/>
    <w:multiLevelType w:val="hybridMultilevel"/>
    <w:tmpl w:val="C6D20C6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39D30F51"/>
    <w:multiLevelType w:val="hybridMultilevel"/>
    <w:tmpl w:val="7C16BB2A"/>
    <w:lvl w:ilvl="0" w:tplc="0408001B">
      <w:start w:val="1"/>
      <w:numFmt w:val="lowerRoman"/>
      <w:lvlText w:val="%1."/>
      <w:lvlJc w:val="righ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5E0E0C8F"/>
    <w:multiLevelType w:val="hybridMultilevel"/>
    <w:tmpl w:val="121E4622"/>
    <w:lvl w:ilvl="0" w:tplc="AE708C88">
      <w:start w:val="1"/>
      <w:numFmt w:val="bullet"/>
      <w:lvlText w:val=""/>
      <w:lvlJc w:val="left"/>
      <w:pPr>
        <w:tabs>
          <w:tab w:val="num" w:pos="1440"/>
        </w:tabs>
        <w:ind w:left="1440" w:hanging="360"/>
      </w:pPr>
      <w:rPr>
        <w:rFonts w:ascii="Symbol" w:hAnsi="Symbol" w:cs="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6E3E1D96"/>
    <w:multiLevelType w:val="hybridMultilevel"/>
    <w:tmpl w:val="877660C6"/>
    <w:lvl w:ilvl="0" w:tplc="0408001B">
      <w:start w:val="1"/>
      <w:numFmt w:val="lowerRoman"/>
      <w:lvlText w:val="%1."/>
      <w:lvlJc w:val="righ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78052E91"/>
    <w:multiLevelType w:val="hybridMultilevel"/>
    <w:tmpl w:val="7A7206F6"/>
    <w:lvl w:ilvl="0" w:tplc="0408001B">
      <w:start w:val="1"/>
      <w:numFmt w:val="lowerRoman"/>
      <w:lvlText w:val="%1."/>
      <w:lvlJc w:val="righ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C5D"/>
    <w:rsid w:val="000046EE"/>
    <w:rsid w:val="000731EB"/>
    <w:rsid w:val="000A20AB"/>
    <w:rsid w:val="000D559B"/>
    <w:rsid w:val="00151C6A"/>
    <w:rsid w:val="00180FEA"/>
    <w:rsid w:val="0018780C"/>
    <w:rsid w:val="001952D8"/>
    <w:rsid w:val="001D30B3"/>
    <w:rsid w:val="001E644F"/>
    <w:rsid w:val="0025170A"/>
    <w:rsid w:val="00274A3E"/>
    <w:rsid w:val="00282CD3"/>
    <w:rsid w:val="002C0930"/>
    <w:rsid w:val="002C509C"/>
    <w:rsid w:val="002D7D86"/>
    <w:rsid w:val="002F2B7A"/>
    <w:rsid w:val="003710B1"/>
    <w:rsid w:val="00371E31"/>
    <w:rsid w:val="00372433"/>
    <w:rsid w:val="00377D63"/>
    <w:rsid w:val="00387046"/>
    <w:rsid w:val="003A66CC"/>
    <w:rsid w:val="003D1B4A"/>
    <w:rsid w:val="003E58E9"/>
    <w:rsid w:val="003E7544"/>
    <w:rsid w:val="00402889"/>
    <w:rsid w:val="00433376"/>
    <w:rsid w:val="00441FAD"/>
    <w:rsid w:val="0044541B"/>
    <w:rsid w:val="00453962"/>
    <w:rsid w:val="0045687A"/>
    <w:rsid w:val="00484ADD"/>
    <w:rsid w:val="00485867"/>
    <w:rsid w:val="004B4655"/>
    <w:rsid w:val="004F51C9"/>
    <w:rsid w:val="00510D35"/>
    <w:rsid w:val="00537010"/>
    <w:rsid w:val="006416E8"/>
    <w:rsid w:val="006679A9"/>
    <w:rsid w:val="00676858"/>
    <w:rsid w:val="006A1506"/>
    <w:rsid w:val="006B1D47"/>
    <w:rsid w:val="006C28C9"/>
    <w:rsid w:val="006D1526"/>
    <w:rsid w:val="00727842"/>
    <w:rsid w:val="0079013D"/>
    <w:rsid w:val="007A0F06"/>
    <w:rsid w:val="008641F4"/>
    <w:rsid w:val="008A307F"/>
    <w:rsid w:val="0092507C"/>
    <w:rsid w:val="009437A4"/>
    <w:rsid w:val="00997095"/>
    <w:rsid w:val="009A30A9"/>
    <w:rsid w:val="009C7C17"/>
    <w:rsid w:val="00A145B7"/>
    <w:rsid w:val="00A20F45"/>
    <w:rsid w:val="00A21E23"/>
    <w:rsid w:val="00A357EF"/>
    <w:rsid w:val="00A4259B"/>
    <w:rsid w:val="00A51C5D"/>
    <w:rsid w:val="00A74AE0"/>
    <w:rsid w:val="00A81C23"/>
    <w:rsid w:val="00AB219A"/>
    <w:rsid w:val="00AB3B2D"/>
    <w:rsid w:val="00AE1DB1"/>
    <w:rsid w:val="00B05818"/>
    <w:rsid w:val="00B10DAD"/>
    <w:rsid w:val="00B50685"/>
    <w:rsid w:val="00B549DA"/>
    <w:rsid w:val="00B619F8"/>
    <w:rsid w:val="00B65D5C"/>
    <w:rsid w:val="00B75D06"/>
    <w:rsid w:val="00B87EFA"/>
    <w:rsid w:val="00BC3ED7"/>
    <w:rsid w:val="00C134FC"/>
    <w:rsid w:val="00C4146F"/>
    <w:rsid w:val="00CC2523"/>
    <w:rsid w:val="00D1314B"/>
    <w:rsid w:val="00D24D11"/>
    <w:rsid w:val="00D27CF9"/>
    <w:rsid w:val="00D738BE"/>
    <w:rsid w:val="00D740FA"/>
    <w:rsid w:val="00DB21FD"/>
    <w:rsid w:val="00DD2A9B"/>
    <w:rsid w:val="00DF3AD5"/>
    <w:rsid w:val="00E11D92"/>
    <w:rsid w:val="00E14F25"/>
    <w:rsid w:val="00E17083"/>
    <w:rsid w:val="00E24331"/>
    <w:rsid w:val="00E650EC"/>
    <w:rsid w:val="00E82F65"/>
    <w:rsid w:val="00E92575"/>
    <w:rsid w:val="00EA625F"/>
    <w:rsid w:val="00ED04F5"/>
    <w:rsid w:val="00F14E54"/>
    <w:rsid w:val="00F2331A"/>
    <w:rsid w:val="00F2570C"/>
    <w:rsid w:val="00FA2E63"/>
    <w:rsid w:val="00FB186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5D"/>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2507C"/>
    <w:rPr>
      <w:sz w:val="20"/>
      <w:szCs w:val="20"/>
    </w:rPr>
  </w:style>
  <w:style w:type="character" w:customStyle="1" w:styleId="FootnoteTextChar">
    <w:name w:val="Footnote Text Char"/>
    <w:basedOn w:val="DefaultParagraphFont"/>
    <w:link w:val="FootnoteText"/>
    <w:uiPriority w:val="99"/>
    <w:semiHidden/>
    <w:locked/>
    <w:rsid w:val="0092507C"/>
    <w:rPr>
      <w:lang w:eastAsia="en-US"/>
    </w:rPr>
  </w:style>
  <w:style w:type="character" w:styleId="FootnoteReference">
    <w:name w:val="footnote reference"/>
    <w:basedOn w:val="DefaultParagraphFont"/>
    <w:uiPriority w:val="99"/>
    <w:semiHidden/>
    <w:rsid w:val="0092507C"/>
    <w:rPr>
      <w:vertAlign w:val="superscript"/>
    </w:rPr>
  </w:style>
  <w:style w:type="paragraph" w:styleId="Title">
    <w:name w:val="Title"/>
    <w:basedOn w:val="Normal"/>
    <w:link w:val="TitleChar"/>
    <w:uiPriority w:val="99"/>
    <w:qFormat/>
    <w:rsid w:val="0092507C"/>
    <w:pPr>
      <w:spacing w:after="0" w:line="240" w:lineRule="auto"/>
      <w:jc w:val="center"/>
    </w:pPr>
    <w:rPr>
      <w:rFonts w:ascii="Arial Black" w:eastAsia="Calibri" w:hAnsi="Arial Black" w:cs="Arial Black"/>
      <w:b/>
      <w:bCs/>
      <w:i/>
      <w:iCs/>
      <w:sz w:val="32"/>
      <w:szCs w:val="32"/>
      <w:lang w:eastAsia="el-GR"/>
    </w:rPr>
  </w:style>
  <w:style w:type="character" w:customStyle="1" w:styleId="TitleChar">
    <w:name w:val="Title Char"/>
    <w:basedOn w:val="DefaultParagraphFont"/>
    <w:link w:val="Title"/>
    <w:uiPriority w:val="99"/>
    <w:locked/>
    <w:rsid w:val="0092507C"/>
    <w:rPr>
      <w:rFonts w:ascii="Arial Black" w:hAnsi="Arial Black" w:cs="Arial Black"/>
      <w:b/>
      <w:bCs/>
      <w:i/>
      <w:iCs/>
      <w:sz w:val="24"/>
      <w:szCs w:val="24"/>
    </w:rPr>
  </w:style>
  <w:style w:type="character" w:styleId="Hyperlink">
    <w:name w:val="Hyperlink"/>
    <w:basedOn w:val="DefaultParagraphFont"/>
    <w:uiPriority w:val="99"/>
    <w:rsid w:val="00282CD3"/>
    <w:rPr>
      <w:color w:val="0000FF"/>
      <w:u w:val="single"/>
    </w:rPr>
  </w:style>
  <w:style w:type="paragraph" w:styleId="ListParagraph">
    <w:name w:val="List Paragraph"/>
    <w:basedOn w:val="Normal"/>
    <w:uiPriority w:val="99"/>
    <w:qFormat/>
    <w:rsid w:val="0053701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fsdM7OgDQ" TargetMode="External"/><Relationship Id="rId3" Type="http://schemas.openxmlformats.org/officeDocument/2006/relationships/settings" Target="settings.xml"/><Relationship Id="rId7" Type="http://schemas.openxmlformats.org/officeDocument/2006/relationships/hyperlink" Target="https://www.youtube.com/watch?v=Ey6xuoDQB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vMkyXGlvn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743</Words>
  <Characters>4017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Μαθηματικά - Νηπιαγωγείο</dc:title>
  <dc:subject/>
  <dc:creator>maria priovolou</dc:creator>
  <cp:keywords/>
  <dc:description/>
  <cp:lastModifiedBy>ΣΟΦΙΑ</cp:lastModifiedBy>
  <cp:revision>3</cp:revision>
  <dcterms:created xsi:type="dcterms:W3CDTF">2016-10-08T23:26:00Z</dcterms:created>
  <dcterms:modified xsi:type="dcterms:W3CDTF">2016-10-09T19:48:00Z</dcterms:modified>
</cp:coreProperties>
</file>